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2F5" w:rsidRPr="00A61D9A" w:rsidRDefault="00F802F5" w:rsidP="00F802F5">
      <w:pPr>
        <w:pStyle w:val="ETitolo1"/>
        <w:jc w:val="center"/>
        <w:rPr>
          <w:color w:val="auto"/>
        </w:rPr>
      </w:pPr>
      <w:r w:rsidRPr="00A61D9A">
        <w:rPr>
          <w:color w:val="auto"/>
        </w:rPr>
        <w:t xml:space="preserve">Consuntivo </w:t>
      </w:r>
      <w:r w:rsidR="00A76D2C">
        <w:rPr>
          <w:color w:val="auto"/>
        </w:rPr>
        <w:t>argomenti svolti</w:t>
      </w:r>
    </w:p>
    <w:p w:rsidR="00FB0902" w:rsidRPr="00A61D9A" w:rsidRDefault="00FB0902" w:rsidP="00FB0902">
      <w:pPr>
        <w:pStyle w:val="ECIAutore"/>
        <w:rPr>
          <w:color w:val="auto"/>
        </w:rPr>
      </w:pPr>
      <w:r w:rsidRPr="00A61D9A">
        <w:rPr>
          <w:color w:val="auto"/>
        </w:rPr>
        <w:t xml:space="preserve">Classe </w:t>
      </w:r>
      <w:r w:rsidR="001876FF">
        <w:rPr>
          <w:color w:val="auto"/>
        </w:rPr>
        <w:t xml:space="preserve">QUINTA </w:t>
      </w:r>
      <w:r w:rsidR="00725987">
        <w:rPr>
          <w:color w:val="auto"/>
        </w:rPr>
        <w:t>______________</w:t>
      </w:r>
    </w:p>
    <w:p w:rsidR="00F802F5" w:rsidRPr="005A5165" w:rsidRDefault="00F802F5" w:rsidP="00F802F5">
      <w:pPr>
        <w:pStyle w:val="ETitolo4"/>
        <w:rPr>
          <w:color w:val="auto"/>
        </w:rPr>
      </w:pPr>
      <w:r w:rsidRPr="005A5165">
        <w:rPr>
          <w:color w:val="auto"/>
        </w:rPr>
        <w:t xml:space="preserve">Materia: </w:t>
      </w:r>
      <w:r w:rsidR="00725987">
        <w:rPr>
          <w:b w:val="0"/>
          <w:color w:val="auto"/>
        </w:rPr>
        <w:t>___________</w:t>
      </w:r>
      <w:r w:rsidR="007B0486" w:rsidRPr="001876FF">
        <w:rPr>
          <w:b w:val="0"/>
          <w:color w:val="auto"/>
        </w:rPr>
        <w:tab/>
      </w:r>
      <w:proofErr w:type="gramStart"/>
      <w:r w:rsidR="007B0486" w:rsidRPr="005A5165">
        <w:rPr>
          <w:color w:val="auto"/>
        </w:rPr>
        <w:t>Docente</w:t>
      </w:r>
      <w:r w:rsidRPr="005A5165">
        <w:rPr>
          <w:color w:val="auto"/>
        </w:rPr>
        <w:t>:</w:t>
      </w:r>
      <w:r w:rsidR="00725987">
        <w:rPr>
          <w:b w:val="0"/>
          <w:color w:val="auto"/>
        </w:rPr>
        <w:t>_</w:t>
      </w:r>
      <w:proofErr w:type="gramEnd"/>
      <w:r w:rsidR="00725987">
        <w:rPr>
          <w:b w:val="0"/>
          <w:color w:val="auto"/>
        </w:rPr>
        <w:t>________________________________________</w:t>
      </w:r>
      <w:r w:rsidR="00FB0902" w:rsidRPr="005A5165">
        <w:rPr>
          <w:color w:val="auto"/>
        </w:rPr>
        <w:tab/>
      </w:r>
      <w:r w:rsidRPr="005A5165">
        <w:rPr>
          <w:color w:val="auto"/>
        </w:rPr>
        <w:tab/>
        <w:t>a.</w:t>
      </w:r>
      <w:r w:rsidR="00163036">
        <w:rPr>
          <w:color w:val="auto"/>
        </w:rPr>
        <w:t xml:space="preserve"> </w:t>
      </w:r>
      <w:r w:rsidRPr="005A5165">
        <w:rPr>
          <w:color w:val="auto"/>
        </w:rPr>
        <w:t>s. 201</w:t>
      </w:r>
      <w:r w:rsidR="00725987">
        <w:rPr>
          <w:color w:val="auto"/>
        </w:rPr>
        <w:t>7</w:t>
      </w:r>
      <w:r w:rsidRPr="005A5165">
        <w:rPr>
          <w:color w:val="auto"/>
        </w:rPr>
        <w:t xml:space="preserve"> - 201</w:t>
      </w:r>
      <w:r w:rsidR="00725987">
        <w:rPr>
          <w:color w:val="auto"/>
        </w:rPr>
        <w:t>8</w:t>
      </w:r>
    </w:p>
    <w:p w:rsidR="00F802F5" w:rsidRPr="005A5165" w:rsidRDefault="00F802F5" w:rsidP="00827D6D">
      <w:pPr>
        <w:pStyle w:val="ENormale"/>
        <w:jc w:val="left"/>
      </w:pPr>
      <w:r w:rsidRPr="005A5165">
        <w:rPr>
          <w:b/>
        </w:rPr>
        <w:t>Libri di testo</w:t>
      </w:r>
      <w:r w:rsidRPr="005A5165">
        <w:t>:</w:t>
      </w:r>
      <w:r w:rsidR="00725987">
        <w:t xml:space="preserve"> ____________________________________</w:t>
      </w:r>
    </w:p>
    <w:p w:rsidR="00F802F5" w:rsidRPr="005A5165" w:rsidRDefault="00F802F5" w:rsidP="00F802F5">
      <w:pPr>
        <w:pStyle w:val="ENormale"/>
      </w:pPr>
      <w:r w:rsidRPr="00C072F0">
        <w:rPr>
          <w:b/>
        </w:rPr>
        <w:t xml:space="preserve">Ore di lezione </w:t>
      </w:r>
      <w:proofErr w:type="gramStart"/>
      <w:r w:rsidRPr="00C072F0">
        <w:rPr>
          <w:b/>
        </w:rPr>
        <w:t>settimanali</w:t>
      </w:r>
      <w:r w:rsidR="00A725F6" w:rsidRPr="005A5165">
        <w:t>:</w:t>
      </w:r>
      <w:r w:rsidR="00725987">
        <w:t>_</w:t>
      </w:r>
      <w:proofErr w:type="gramEnd"/>
      <w:r w:rsidR="00725987">
        <w:t>______________________________________</w:t>
      </w:r>
    </w:p>
    <w:p w:rsidR="00F802F5" w:rsidRDefault="00A76D2C" w:rsidP="00D61549">
      <w:pPr>
        <w:pStyle w:val="ENormale"/>
        <w:spacing w:after="0"/>
        <w:rPr>
          <w:b/>
        </w:rPr>
      </w:pPr>
      <w:r>
        <w:rPr>
          <w:b/>
        </w:rPr>
        <w:t>Argomenti</w:t>
      </w:r>
    </w:p>
    <w:p w:rsidR="002333D2" w:rsidRPr="005A5165" w:rsidRDefault="002333D2" w:rsidP="00D61549">
      <w:pPr>
        <w:pStyle w:val="ENormale"/>
        <w:spacing w:after="0"/>
        <w:rPr>
          <w:b/>
        </w:rPr>
      </w:pPr>
    </w:p>
    <w:p w:rsidR="00C072F0" w:rsidRDefault="00C072F0" w:rsidP="00C072F0">
      <w:pPr>
        <w:tabs>
          <w:tab w:val="left" w:pos="284"/>
        </w:tabs>
        <w:spacing w:after="0" w:line="240" w:lineRule="auto"/>
        <w:jc w:val="both"/>
      </w:pPr>
    </w:p>
    <w:p w:rsidR="00725987" w:rsidRDefault="00725987" w:rsidP="00C072F0">
      <w:pPr>
        <w:tabs>
          <w:tab w:val="left" w:pos="284"/>
        </w:tabs>
        <w:spacing w:after="0" w:line="240" w:lineRule="auto"/>
        <w:jc w:val="both"/>
      </w:pPr>
    </w:p>
    <w:p w:rsidR="00725987" w:rsidRDefault="00725987" w:rsidP="00C072F0">
      <w:pPr>
        <w:tabs>
          <w:tab w:val="left" w:pos="284"/>
        </w:tabs>
        <w:spacing w:after="0" w:line="240" w:lineRule="auto"/>
        <w:jc w:val="both"/>
      </w:pPr>
    </w:p>
    <w:p w:rsidR="00725987" w:rsidRDefault="00725987" w:rsidP="00C072F0">
      <w:pPr>
        <w:tabs>
          <w:tab w:val="left" w:pos="284"/>
        </w:tabs>
        <w:spacing w:after="0" w:line="240" w:lineRule="auto"/>
        <w:jc w:val="both"/>
      </w:pPr>
    </w:p>
    <w:p w:rsidR="00725987" w:rsidRDefault="00725987" w:rsidP="00C072F0">
      <w:pPr>
        <w:tabs>
          <w:tab w:val="left" w:pos="284"/>
        </w:tabs>
        <w:spacing w:after="0" w:line="240" w:lineRule="auto"/>
        <w:jc w:val="both"/>
      </w:pPr>
    </w:p>
    <w:p w:rsidR="00725987" w:rsidRDefault="00725987" w:rsidP="00C072F0">
      <w:pPr>
        <w:tabs>
          <w:tab w:val="left" w:pos="284"/>
        </w:tabs>
        <w:spacing w:after="0" w:line="240" w:lineRule="auto"/>
        <w:jc w:val="both"/>
      </w:pPr>
    </w:p>
    <w:p w:rsidR="00725987" w:rsidRDefault="00725987" w:rsidP="00C072F0">
      <w:pPr>
        <w:tabs>
          <w:tab w:val="left" w:pos="284"/>
        </w:tabs>
        <w:spacing w:after="0" w:line="240" w:lineRule="auto"/>
        <w:jc w:val="both"/>
      </w:pPr>
    </w:p>
    <w:p w:rsidR="00725987" w:rsidRDefault="00725987" w:rsidP="00C072F0">
      <w:pPr>
        <w:tabs>
          <w:tab w:val="left" w:pos="284"/>
        </w:tabs>
        <w:spacing w:after="0" w:line="240" w:lineRule="auto"/>
        <w:jc w:val="both"/>
      </w:pPr>
    </w:p>
    <w:p w:rsidR="00725987" w:rsidRDefault="00725987" w:rsidP="00C072F0">
      <w:pPr>
        <w:tabs>
          <w:tab w:val="left" w:pos="284"/>
        </w:tabs>
        <w:spacing w:after="0" w:line="240" w:lineRule="auto"/>
        <w:jc w:val="both"/>
      </w:pPr>
    </w:p>
    <w:p w:rsidR="00725987" w:rsidRDefault="00725987" w:rsidP="00C072F0">
      <w:pPr>
        <w:tabs>
          <w:tab w:val="left" w:pos="284"/>
        </w:tabs>
        <w:spacing w:after="0" w:line="240" w:lineRule="auto"/>
        <w:jc w:val="both"/>
      </w:pPr>
    </w:p>
    <w:p w:rsidR="00725987" w:rsidRDefault="00725987" w:rsidP="00C072F0">
      <w:pPr>
        <w:tabs>
          <w:tab w:val="left" w:pos="284"/>
        </w:tabs>
        <w:spacing w:after="0" w:line="240" w:lineRule="auto"/>
        <w:jc w:val="both"/>
      </w:pPr>
    </w:p>
    <w:p w:rsidR="00725987" w:rsidRDefault="00725987" w:rsidP="00C072F0">
      <w:pPr>
        <w:tabs>
          <w:tab w:val="left" w:pos="284"/>
        </w:tabs>
        <w:spacing w:after="0" w:line="240" w:lineRule="auto"/>
        <w:jc w:val="both"/>
      </w:pPr>
    </w:p>
    <w:p w:rsidR="00725987" w:rsidRDefault="00725987" w:rsidP="00C072F0">
      <w:pPr>
        <w:tabs>
          <w:tab w:val="left" w:pos="284"/>
        </w:tabs>
        <w:spacing w:after="0" w:line="240" w:lineRule="auto"/>
        <w:jc w:val="both"/>
      </w:pPr>
    </w:p>
    <w:p w:rsidR="00725987" w:rsidRDefault="00725987" w:rsidP="00C072F0">
      <w:pPr>
        <w:tabs>
          <w:tab w:val="left" w:pos="284"/>
        </w:tabs>
        <w:spacing w:after="0" w:line="240" w:lineRule="auto"/>
        <w:jc w:val="both"/>
      </w:pPr>
    </w:p>
    <w:p w:rsidR="00725987" w:rsidRDefault="00725987" w:rsidP="00C072F0">
      <w:pPr>
        <w:tabs>
          <w:tab w:val="left" w:pos="284"/>
        </w:tabs>
        <w:spacing w:after="0" w:line="240" w:lineRule="auto"/>
        <w:jc w:val="both"/>
      </w:pPr>
    </w:p>
    <w:p w:rsidR="00725987" w:rsidRDefault="00725987" w:rsidP="00C072F0">
      <w:pPr>
        <w:tabs>
          <w:tab w:val="left" w:pos="284"/>
        </w:tabs>
        <w:spacing w:after="0" w:line="240" w:lineRule="auto"/>
        <w:jc w:val="both"/>
      </w:pPr>
    </w:p>
    <w:p w:rsidR="00C072F0" w:rsidRDefault="00C072F0" w:rsidP="00C072F0">
      <w:pPr>
        <w:tabs>
          <w:tab w:val="left" w:pos="284"/>
        </w:tabs>
        <w:spacing w:after="0" w:line="240" w:lineRule="auto"/>
        <w:jc w:val="both"/>
      </w:pPr>
    </w:p>
    <w:p w:rsidR="00C072F0" w:rsidRDefault="00C072F0" w:rsidP="00C072F0">
      <w:pPr>
        <w:tabs>
          <w:tab w:val="left" w:pos="284"/>
        </w:tabs>
        <w:spacing w:after="0" w:line="240" w:lineRule="auto"/>
        <w:jc w:val="both"/>
      </w:pPr>
    </w:p>
    <w:p w:rsidR="00C072F0" w:rsidRDefault="00C072F0" w:rsidP="00C072F0">
      <w:pPr>
        <w:tabs>
          <w:tab w:val="left" w:pos="284"/>
        </w:tabs>
        <w:spacing w:after="0" w:line="240" w:lineRule="auto"/>
        <w:jc w:val="both"/>
      </w:pPr>
    </w:p>
    <w:p w:rsidR="00C072F0" w:rsidRDefault="00C072F0" w:rsidP="00C072F0">
      <w:pPr>
        <w:tabs>
          <w:tab w:val="left" w:pos="284"/>
        </w:tabs>
        <w:spacing w:after="0" w:line="240" w:lineRule="auto"/>
        <w:jc w:val="both"/>
      </w:pPr>
    </w:p>
    <w:p w:rsidR="00C072F0" w:rsidRDefault="00C072F0" w:rsidP="00C072F0">
      <w:pPr>
        <w:tabs>
          <w:tab w:val="left" w:pos="284"/>
        </w:tabs>
        <w:spacing w:after="0" w:line="240" w:lineRule="auto"/>
        <w:jc w:val="both"/>
      </w:pPr>
    </w:p>
    <w:p w:rsidR="00C072F0" w:rsidRDefault="00C072F0" w:rsidP="00C072F0">
      <w:pPr>
        <w:tabs>
          <w:tab w:val="left" w:pos="284"/>
        </w:tabs>
        <w:spacing w:after="0" w:line="240" w:lineRule="auto"/>
        <w:jc w:val="both"/>
      </w:pPr>
      <w:r>
        <w:t>Gazzada</w:t>
      </w:r>
      <w:r w:rsidR="006D233A">
        <w:t xml:space="preserve"> Schianno</w:t>
      </w:r>
      <w:bookmarkStart w:id="0" w:name="_GoBack"/>
      <w:bookmarkEnd w:id="0"/>
      <w:r>
        <w:t xml:space="preserve">,    </w:t>
      </w:r>
      <w:r w:rsidR="00725987">
        <w:t>___</w:t>
      </w:r>
      <w:r>
        <w:t xml:space="preserve">      Maggio 201</w:t>
      </w:r>
      <w:r w:rsidR="00725987">
        <w:t>8</w:t>
      </w:r>
    </w:p>
    <w:p w:rsidR="006D233A" w:rsidRDefault="006D233A" w:rsidP="00C072F0">
      <w:pPr>
        <w:tabs>
          <w:tab w:val="left" w:pos="284"/>
        </w:tabs>
        <w:spacing w:after="0" w:line="240" w:lineRule="auto"/>
        <w:jc w:val="both"/>
      </w:pPr>
    </w:p>
    <w:p w:rsidR="00C072F0" w:rsidRDefault="006D233A" w:rsidP="00C072F0">
      <w:pPr>
        <w:tabs>
          <w:tab w:val="left" w:pos="284"/>
        </w:tabs>
        <w:spacing w:after="0" w:line="240" w:lineRule="auto"/>
        <w:jc w:val="both"/>
      </w:pPr>
      <w:r>
        <w:t>FIRME</w:t>
      </w:r>
    </w:p>
    <w:p w:rsidR="00C072F0" w:rsidRDefault="00C072F0" w:rsidP="00C072F0">
      <w:pPr>
        <w:tabs>
          <w:tab w:val="left" w:pos="284"/>
        </w:tabs>
        <w:spacing w:after="0" w:line="240" w:lineRule="auto"/>
        <w:jc w:val="both"/>
      </w:pPr>
      <w:r>
        <w:t>I rappresentanti</w:t>
      </w:r>
      <w:r w:rsidR="006D233A">
        <w:t xml:space="preserve"> degli studenti</w:t>
      </w:r>
      <w:r w:rsidR="006D233A">
        <w:tab/>
      </w:r>
      <w:r w:rsidR="006D233A">
        <w:tab/>
      </w:r>
      <w:r w:rsidR="006D233A">
        <w:tab/>
      </w:r>
      <w:r w:rsidR="006D233A">
        <w:tab/>
      </w:r>
      <w:r w:rsidR="006D233A">
        <w:tab/>
      </w:r>
      <w:r w:rsidR="006D233A">
        <w:tab/>
      </w:r>
      <w:r>
        <w:t>I</w:t>
      </w:r>
      <w:r w:rsidR="006D233A">
        <w:t>l/i</w:t>
      </w:r>
      <w:r>
        <w:t xml:space="preserve"> docent</w:t>
      </w:r>
      <w:r w:rsidR="006D233A">
        <w:t>e/i della materia</w:t>
      </w:r>
    </w:p>
    <w:p w:rsidR="00C072F0" w:rsidRDefault="00C072F0" w:rsidP="00C072F0">
      <w:pPr>
        <w:tabs>
          <w:tab w:val="left" w:pos="284"/>
        </w:tabs>
        <w:spacing w:after="0" w:line="240" w:lineRule="auto"/>
        <w:jc w:val="both"/>
      </w:pPr>
    </w:p>
    <w:p w:rsidR="00C072F0" w:rsidRDefault="00C072F0" w:rsidP="00C072F0">
      <w:pPr>
        <w:tabs>
          <w:tab w:val="left" w:pos="284"/>
        </w:tabs>
        <w:spacing w:after="0" w:line="240" w:lineRule="auto"/>
        <w:jc w:val="both"/>
      </w:pPr>
      <w:r>
        <w:t xml:space="preserve">___________________________                                        </w:t>
      </w:r>
      <w:r w:rsidR="006D233A">
        <w:t xml:space="preserve">                           </w:t>
      </w:r>
      <w:r>
        <w:t xml:space="preserve"> _________________________</w:t>
      </w:r>
    </w:p>
    <w:p w:rsidR="00C072F0" w:rsidRDefault="00C072F0" w:rsidP="00C072F0">
      <w:pPr>
        <w:tabs>
          <w:tab w:val="left" w:pos="284"/>
        </w:tabs>
        <w:spacing w:after="0" w:line="240" w:lineRule="auto"/>
        <w:jc w:val="both"/>
      </w:pPr>
    </w:p>
    <w:p w:rsidR="00C072F0" w:rsidRPr="00C072F0" w:rsidRDefault="00C072F0" w:rsidP="00C072F0">
      <w:pPr>
        <w:tabs>
          <w:tab w:val="left" w:pos="284"/>
        </w:tabs>
        <w:spacing w:after="0" w:line="240" w:lineRule="auto"/>
        <w:jc w:val="both"/>
      </w:pPr>
      <w:r>
        <w:t xml:space="preserve">___________________________                                         </w:t>
      </w:r>
      <w:r w:rsidR="006D233A">
        <w:t xml:space="preserve">                           </w:t>
      </w:r>
      <w:r>
        <w:t>_________________________</w:t>
      </w:r>
    </w:p>
    <w:p w:rsidR="00C072F0" w:rsidRPr="00C072F0" w:rsidRDefault="00C072F0" w:rsidP="00C072F0">
      <w:pPr>
        <w:tabs>
          <w:tab w:val="left" w:pos="284"/>
        </w:tabs>
        <w:spacing w:after="0" w:line="240" w:lineRule="auto"/>
        <w:jc w:val="both"/>
      </w:pPr>
    </w:p>
    <w:sectPr w:rsidR="00C072F0" w:rsidRPr="00C072F0" w:rsidSect="00F95A8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532" w:rsidRDefault="00537532" w:rsidP="00F802F5">
      <w:pPr>
        <w:spacing w:after="0" w:line="240" w:lineRule="auto"/>
      </w:pPr>
      <w:r>
        <w:separator/>
      </w:r>
    </w:p>
  </w:endnote>
  <w:endnote w:type="continuationSeparator" w:id="0">
    <w:p w:rsidR="00537532" w:rsidRDefault="00537532" w:rsidP="00F8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2F5" w:rsidRPr="00F802F5" w:rsidRDefault="00F802F5" w:rsidP="00F802F5">
    <w:pPr>
      <w:pStyle w:val="Pidipagina"/>
    </w:pPr>
    <w:r w:rsidRPr="00F802F5">
      <w:rPr>
        <w:rFonts w:cs="Times New Roman"/>
        <w:sz w:val="20"/>
        <w:szCs w:val="20"/>
      </w:rPr>
      <w:t xml:space="preserve">Allegato </w:t>
    </w:r>
    <w:r>
      <w:rPr>
        <w:rFonts w:cs="Times New Roman"/>
        <w:sz w:val="20"/>
        <w:szCs w:val="20"/>
      </w:rPr>
      <w:t xml:space="preserve">al </w:t>
    </w:r>
    <w:r w:rsidRPr="00F802F5">
      <w:rPr>
        <w:rFonts w:cs="Times New Roman"/>
        <w:sz w:val="20"/>
        <w:szCs w:val="20"/>
      </w:rPr>
      <w:t xml:space="preserve">documento </w:t>
    </w:r>
    <w:r>
      <w:rPr>
        <w:rFonts w:cs="Times New Roman"/>
        <w:sz w:val="20"/>
        <w:szCs w:val="20"/>
      </w:rPr>
      <w:t>del 15maggio</w:t>
    </w: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  <w:t>a.s. 201</w:t>
    </w:r>
    <w:r w:rsidR="00725987">
      <w:rPr>
        <w:rFonts w:cs="Times New Roman"/>
        <w:sz w:val="20"/>
        <w:szCs w:val="20"/>
      </w:rPr>
      <w:t>7</w:t>
    </w:r>
    <w:r>
      <w:rPr>
        <w:rFonts w:cs="Times New Roman"/>
        <w:sz w:val="20"/>
        <w:szCs w:val="20"/>
      </w:rPr>
      <w:t xml:space="preserve"> - 201</w:t>
    </w:r>
    <w:r w:rsidR="00725987">
      <w:rPr>
        <w:rFonts w:cs="Times New Roman"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532" w:rsidRDefault="00537532" w:rsidP="00F802F5">
      <w:pPr>
        <w:spacing w:after="0" w:line="240" w:lineRule="auto"/>
      </w:pPr>
      <w:r>
        <w:separator/>
      </w:r>
    </w:p>
  </w:footnote>
  <w:footnote w:type="continuationSeparator" w:id="0">
    <w:p w:rsidR="00537532" w:rsidRDefault="00537532" w:rsidP="00F80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2F5" w:rsidRDefault="008109BD">
    <w:pPr>
      <w:pStyle w:val="Intestazione"/>
    </w:pPr>
    <w:r>
      <w:rPr>
        <w:noProof/>
      </w:rPr>
      <w:drawing>
        <wp:inline distT="0" distB="0" distL="0" distR="0" wp14:anchorId="7DD6CFD6">
          <wp:extent cx="6115050" cy="12376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AD0"/>
    <w:multiLevelType w:val="hybridMultilevel"/>
    <w:tmpl w:val="154C768C"/>
    <w:lvl w:ilvl="0" w:tplc="1406A1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79CEA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F61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68D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607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C250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7C51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1046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389A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C4DEF"/>
    <w:multiLevelType w:val="multilevel"/>
    <w:tmpl w:val="0410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2"/>
      </w:rPr>
    </w:lvl>
    <w:lvl w:ilvl="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B12ABC"/>
    <w:multiLevelType w:val="hybridMultilevel"/>
    <w:tmpl w:val="69F69C4C"/>
    <w:lvl w:ilvl="0" w:tplc="0410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0DE24F32"/>
    <w:multiLevelType w:val="hybridMultilevel"/>
    <w:tmpl w:val="CB88CE6A"/>
    <w:lvl w:ilvl="0" w:tplc="834C9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FC01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27F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2C2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6250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26E4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484C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8ADF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8EAA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C320A"/>
    <w:multiLevelType w:val="hybridMultilevel"/>
    <w:tmpl w:val="BAE469F2"/>
    <w:lvl w:ilvl="0" w:tplc="0410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61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17FF3D6E"/>
    <w:multiLevelType w:val="hybridMultilevel"/>
    <w:tmpl w:val="B7E0B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01C6E"/>
    <w:multiLevelType w:val="hybridMultilevel"/>
    <w:tmpl w:val="E0FE087E"/>
    <w:lvl w:ilvl="0" w:tplc="0410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2629C"/>
    <w:multiLevelType w:val="hybridMultilevel"/>
    <w:tmpl w:val="A3A432B8"/>
    <w:lvl w:ilvl="0" w:tplc="0410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071F4"/>
    <w:multiLevelType w:val="multilevel"/>
    <w:tmpl w:val="D9E0FA3E"/>
    <w:styleLink w:val="ptel"/>
    <w:lvl w:ilvl="0">
      <w:start w:val="1"/>
      <w:numFmt w:val="bullet"/>
      <w:lvlText w:val=""/>
      <w:lvlJc w:val="left"/>
      <w:pPr>
        <w:tabs>
          <w:tab w:val="num" w:pos="736"/>
        </w:tabs>
        <w:ind w:left="906" w:hanging="17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49"/>
        </w:tabs>
        <w:ind w:left="1019" w:hanging="17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962"/>
        </w:tabs>
        <w:ind w:left="1132" w:hanging="170"/>
      </w:pPr>
      <w:rPr>
        <w:rFonts w:ascii="Courier New" w:hAnsi="Courier New" w:hint="default"/>
      </w:rPr>
    </w:lvl>
    <w:lvl w:ilvl="3">
      <w:start w:val="1"/>
      <w:numFmt w:val="bullet"/>
      <w:lvlText w:val=""/>
      <w:lvlJc w:val="left"/>
      <w:pPr>
        <w:tabs>
          <w:tab w:val="num" w:pos="1075"/>
        </w:tabs>
        <w:ind w:left="1245" w:hanging="17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188"/>
        </w:tabs>
        <w:ind w:left="1358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01"/>
        </w:tabs>
        <w:ind w:left="1471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14"/>
        </w:tabs>
        <w:ind w:left="1584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527"/>
        </w:tabs>
        <w:ind w:left="1697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640"/>
        </w:tabs>
        <w:ind w:left="1810" w:hanging="170"/>
      </w:pPr>
      <w:rPr>
        <w:rFonts w:hint="default"/>
      </w:rPr>
    </w:lvl>
  </w:abstractNum>
  <w:abstractNum w:abstractNumId="9" w15:restartNumberingAfterBreak="0">
    <w:nsid w:val="2EA11782"/>
    <w:multiLevelType w:val="multilevel"/>
    <w:tmpl w:val="73FC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B74205"/>
    <w:multiLevelType w:val="hybridMultilevel"/>
    <w:tmpl w:val="E9BEC438"/>
    <w:lvl w:ilvl="0" w:tplc="1E027DDC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EE68998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E35A849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DF006CC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AD0C68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C1B6051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5CCB20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3AEAD0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23E263A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BB66840"/>
    <w:multiLevelType w:val="hybridMultilevel"/>
    <w:tmpl w:val="57AA8DD8"/>
    <w:lvl w:ilvl="0" w:tplc="041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23DCB"/>
    <w:multiLevelType w:val="hybridMultilevel"/>
    <w:tmpl w:val="92D2F602"/>
    <w:lvl w:ilvl="0" w:tplc="0410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C63C2"/>
    <w:multiLevelType w:val="hybridMultilevel"/>
    <w:tmpl w:val="AF8070EA"/>
    <w:lvl w:ilvl="0" w:tplc="0410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0522A"/>
    <w:multiLevelType w:val="hybridMultilevel"/>
    <w:tmpl w:val="36EC6FD0"/>
    <w:lvl w:ilvl="0" w:tplc="8116C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06CFF4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sz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A559B"/>
    <w:multiLevelType w:val="hybridMultilevel"/>
    <w:tmpl w:val="AAECC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73681"/>
    <w:multiLevelType w:val="hybridMultilevel"/>
    <w:tmpl w:val="50D6A06C"/>
    <w:lvl w:ilvl="0" w:tplc="0410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4EBD0188"/>
    <w:multiLevelType w:val="hybridMultilevel"/>
    <w:tmpl w:val="C16240E0"/>
    <w:lvl w:ilvl="0" w:tplc="4CF8271A">
      <w:start w:val="1"/>
      <w:numFmt w:val="decimal"/>
      <w:lvlText w:val="%1."/>
      <w:lvlJc w:val="left"/>
      <w:pPr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17BCE"/>
    <w:multiLevelType w:val="hybridMultilevel"/>
    <w:tmpl w:val="AF26C588"/>
    <w:lvl w:ilvl="0" w:tplc="0410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773CD91C">
      <w:numFmt w:val="bullet"/>
      <w:lvlText w:val=""/>
      <w:lvlJc w:val="left"/>
      <w:pPr>
        <w:ind w:left="1610" w:hanging="360"/>
      </w:pPr>
      <w:rPr>
        <w:rFonts w:ascii="Wingdings" w:eastAsiaTheme="minorHAnsi" w:hAnsi="Wingdings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541156AD"/>
    <w:multiLevelType w:val="hybridMultilevel"/>
    <w:tmpl w:val="FB98C2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F4E8F"/>
    <w:multiLevelType w:val="hybridMultilevel"/>
    <w:tmpl w:val="299E1E7A"/>
    <w:lvl w:ilvl="0" w:tplc="DAB887EE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59A568E6"/>
    <w:multiLevelType w:val="multilevel"/>
    <w:tmpl w:val="73FC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DB5F85"/>
    <w:multiLevelType w:val="hybridMultilevel"/>
    <w:tmpl w:val="44C0F704"/>
    <w:lvl w:ilvl="0" w:tplc="02663B0A">
      <w:numFmt w:val="bullet"/>
      <w:lvlText w:val=""/>
      <w:lvlJc w:val="left"/>
      <w:pPr>
        <w:ind w:left="53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3" w15:restartNumberingAfterBreak="0">
    <w:nsid w:val="5F173466"/>
    <w:multiLevelType w:val="hybridMultilevel"/>
    <w:tmpl w:val="BFFEFD26"/>
    <w:lvl w:ilvl="0" w:tplc="0410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4" w15:restartNumberingAfterBreak="0">
    <w:nsid w:val="69275144"/>
    <w:multiLevelType w:val="hybridMultilevel"/>
    <w:tmpl w:val="EDB001DA"/>
    <w:lvl w:ilvl="0" w:tplc="16A2B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AC3C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5C85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1A5E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EA6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661E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42D0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22E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E84E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F7079"/>
    <w:multiLevelType w:val="hybridMultilevel"/>
    <w:tmpl w:val="1DCC86E0"/>
    <w:lvl w:ilvl="0" w:tplc="0410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6" w15:restartNumberingAfterBreak="0">
    <w:nsid w:val="716F0BAA"/>
    <w:multiLevelType w:val="hybridMultilevel"/>
    <w:tmpl w:val="4B266298"/>
    <w:lvl w:ilvl="0" w:tplc="0410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7" w15:restartNumberingAfterBreak="0">
    <w:nsid w:val="7656131C"/>
    <w:multiLevelType w:val="multilevel"/>
    <w:tmpl w:val="73FCE40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947EA9"/>
    <w:multiLevelType w:val="hybridMultilevel"/>
    <w:tmpl w:val="F23A279C"/>
    <w:lvl w:ilvl="0" w:tplc="B5B8D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106D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8E21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0618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9E09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2A75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A878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3EE0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DE40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1C40E8"/>
    <w:multiLevelType w:val="hybridMultilevel"/>
    <w:tmpl w:val="31D40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0707B"/>
    <w:multiLevelType w:val="hybridMultilevel"/>
    <w:tmpl w:val="F754ECCC"/>
    <w:lvl w:ilvl="0" w:tplc="594E6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0"/>
  </w:num>
  <w:num w:numId="5">
    <w:abstractNumId w:val="7"/>
  </w:num>
  <w:num w:numId="6">
    <w:abstractNumId w:val="24"/>
  </w:num>
  <w:num w:numId="7">
    <w:abstractNumId w:val="15"/>
  </w:num>
  <w:num w:numId="8">
    <w:abstractNumId w:val="28"/>
  </w:num>
  <w:num w:numId="9">
    <w:abstractNumId w:val="11"/>
  </w:num>
  <w:num w:numId="10">
    <w:abstractNumId w:val="27"/>
  </w:num>
  <w:num w:numId="11">
    <w:abstractNumId w:val="21"/>
  </w:num>
  <w:num w:numId="12">
    <w:abstractNumId w:val="9"/>
  </w:num>
  <w:num w:numId="13">
    <w:abstractNumId w:val="12"/>
  </w:num>
  <w:num w:numId="14">
    <w:abstractNumId w:val="0"/>
  </w:num>
  <w:num w:numId="15">
    <w:abstractNumId w:val="10"/>
  </w:num>
  <w:num w:numId="16">
    <w:abstractNumId w:val="30"/>
  </w:num>
  <w:num w:numId="17">
    <w:abstractNumId w:val="5"/>
  </w:num>
  <w:num w:numId="18">
    <w:abstractNumId w:val="3"/>
  </w:num>
  <w:num w:numId="19">
    <w:abstractNumId w:val="13"/>
  </w:num>
  <w:num w:numId="20">
    <w:abstractNumId w:val="17"/>
  </w:num>
  <w:num w:numId="21">
    <w:abstractNumId w:val="29"/>
  </w:num>
  <w:num w:numId="22">
    <w:abstractNumId w:val="19"/>
  </w:num>
  <w:num w:numId="23">
    <w:abstractNumId w:val="18"/>
  </w:num>
  <w:num w:numId="24">
    <w:abstractNumId w:val="22"/>
  </w:num>
  <w:num w:numId="25">
    <w:abstractNumId w:val="23"/>
  </w:num>
  <w:num w:numId="26">
    <w:abstractNumId w:val="2"/>
  </w:num>
  <w:num w:numId="27">
    <w:abstractNumId w:val="16"/>
  </w:num>
  <w:num w:numId="28">
    <w:abstractNumId w:val="4"/>
  </w:num>
  <w:num w:numId="29">
    <w:abstractNumId w:val="25"/>
  </w:num>
  <w:num w:numId="30">
    <w:abstractNumId w:val="2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F5"/>
    <w:rsid w:val="00014609"/>
    <w:rsid w:val="000236BA"/>
    <w:rsid w:val="000379E6"/>
    <w:rsid w:val="0005562D"/>
    <w:rsid w:val="000775A4"/>
    <w:rsid w:val="00093AB8"/>
    <w:rsid w:val="00095C6F"/>
    <w:rsid w:val="000B1C1F"/>
    <w:rsid w:val="000B2CD6"/>
    <w:rsid w:val="000C59FD"/>
    <w:rsid w:val="000E5187"/>
    <w:rsid w:val="00103DFE"/>
    <w:rsid w:val="00105C05"/>
    <w:rsid w:val="0011434C"/>
    <w:rsid w:val="00124030"/>
    <w:rsid w:val="00130F4E"/>
    <w:rsid w:val="0014436D"/>
    <w:rsid w:val="00155DD9"/>
    <w:rsid w:val="001618C1"/>
    <w:rsid w:val="00163036"/>
    <w:rsid w:val="00167704"/>
    <w:rsid w:val="0017667A"/>
    <w:rsid w:val="001876FF"/>
    <w:rsid w:val="00194B4F"/>
    <w:rsid w:val="001A09C2"/>
    <w:rsid w:val="001A184B"/>
    <w:rsid w:val="001B5E5F"/>
    <w:rsid w:val="001D4A8D"/>
    <w:rsid w:val="001E5567"/>
    <w:rsid w:val="001E6ECA"/>
    <w:rsid w:val="00204670"/>
    <w:rsid w:val="00226591"/>
    <w:rsid w:val="0023134A"/>
    <w:rsid w:val="002333D2"/>
    <w:rsid w:val="0026662F"/>
    <w:rsid w:val="002B0D09"/>
    <w:rsid w:val="002C60EC"/>
    <w:rsid w:val="002D1226"/>
    <w:rsid w:val="002D2829"/>
    <w:rsid w:val="002F5E88"/>
    <w:rsid w:val="00302150"/>
    <w:rsid w:val="0031109E"/>
    <w:rsid w:val="003131CF"/>
    <w:rsid w:val="00324BD5"/>
    <w:rsid w:val="003330B8"/>
    <w:rsid w:val="00336992"/>
    <w:rsid w:val="00343A51"/>
    <w:rsid w:val="00353A5E"/>
    <w:rsid w:val="003668A9"/>
    <w:rsid w:val="00370A1A"/>
    <w:rsid w:val="00381C25"/>
    <w:rsid w:val="0039289A"/>
    <w:rsid w:val="00396967"/>
    <w:rsid w:val="003B1301"/>
    <w:rsid w:val="003D30BC"/>
    <w:rsid w:val="003E06D6"/>
    <w:rsid w:val="003F42AA"/>
    <w:rsid w:val="00404528"/>
    <w:rsid w:val="00406F70"/>
    <w:rsid w:val="00414793"/>
    <w:rsid w:val="004278AE"/>
    <w:rsid w:val="00432EE2"/>
    <w:rsid w:val="004363F3"/>
    <w:rsid w:val="00464BFD"/>
    <w:rsid w:val="00467BF2"/>
    <w:rsid w:val="004A0775"/>
    <w:rsid w:val="004A45BA"/>
    <w:rsid w:val="004A4642"/>
    <w:rsid w:val="004A6F63"/>
    <w:rsid w:val="004B16F5"/>
    <w:rsid w:val="004B580B"/>
    <w:rsid w:val="004B6B80"/>
    <w:rsid w:val="004C0524"/>
    <w:rsid w:val="004C6D0A"/>
    <w:rsid w:val="004D0612"/>
    <w:rsid w:val="004F0D39"/>
    <w:rsid w:val="004F36BA"/>
    <w:rsid w:val="004F54B9"/>
    <w:rsid w:val="004F6C72"/>
    <w:rsid w:val="005039E1"/>
    <w:rsid w:val="00507C85"/>
    <w:rsid w:val="005156F4"/>
    <w:rsid w:val="0052315B"/>
    <w:rsid w:val="00533962"/>
    <w:rsid w:val="00533ED8"/>
    <w:rsid w:val="00537532"/>
    <w:rsid w:val="00542E07"/>
    <w:rsid w:val="00552BC9"/>
    <w:rsid w:val="0056348B"/>
    <w:rsid w:val="00580CA3"/>
    <w:rsid w:val="00587D03"/>
    <w:rsid w:val="005A46D3"/>
    <w:rsid w:val="005A4B16"/>
    <w:rsid w:val="005A5165"/>
    <w:rsid w:val="005D102F"/>
    <w:rsid w:val="005D498D"/>
    <w:rsid w:val="005E67B8"/>
    <w:rsid w:val="00617D70"/>
    <w:rsid w:val="006473D9"/>
    <w:rsid w:val="0065345D"/>
    <w:rsid w:val="00654964"/>
    <w:rsid w:val="00662B54"/>
    <w:rsid w:val="006875E3"/>
    <w:rsid w:val="006931AD"/>
    <w:rsid w:val="006963D8"/>
    <w:rsid w:val="006B2DED"/>
    <w:rsid w:val="006C0FC9"/>
    <w:rsid w:val="006C194B"/>
    <w:rsid w:val="006C2D5D"/>
    <w:rsid w:val="006D1AD0"/>
    <w:rsid w:val="006D233A"/>
    <w:rsid w:val="006D5149"/>
    <w:rsid w:val="006D6A72"/>
    <w:rsid w:val="006E3041"/>
    <w:rsid w:val="006F652A"/>
    <w:rsid w:val="007062A8"/>
    <w:rsid w:val="00725987"/>
    <w:rsid w:val="00733375"/>
    <w:rsid w:val="00737D29"/>
    <w:rsid w:val="00744146"/>
    <w:rsid w:val="007454B3"/>
    <w:rsid w:val="00756114"/>
    <w:rsid w:val="0075794C"/>
    <w:rsid w:val="0077594A"/>
    <w:rsid w:val="00775D6F"/>
    <w:rsid w:val="00780301"/>
    <w:rsid w:val="00781FCD"/>
    <w:rsid w:val="00783ACC"/>
    <w:rsid w:val="00783F69"/>
    <w:rsid w:val="007913D5"/>
    <w:rsid w:val="007963A7"/>
    <w:rsid w:val="007A469A"/>
    <w:rsid w:val="007B0486"/>
    <w:rsid w:val="007C470B"/>
    <w:rsid w:val="007C5362"/>
    <w:rsid w:val="007F4368"/>
    <w:rsid w:val="00804CE5"/>
    <w:rsid w:val="00805385"/>
    <w:rsid w:val="008109BD"/>
    <w:rsid w:val="00827D6D"/>
    <w:rsid w:val="008307E9"/>
    <w:rsid w:val="00831912"/>
    <w:rsid w:val="008336EE"/>
    <w:rsid w:val="0084385A"/>
    <w:rsid w:val="008457E5"/>
    <w:rsid w:val="00887DA3"/>
    <w:rsid w:val="008B4814"/>
    <w:rsid w:val="008B748A"/>
    <w:rsid w:val="008D39D5"/>
    <w:rsid w:val="008F2F8C"/>
    <w:rsid w:val="008F3EF5"/>
    <w:rsid w:val="00905BA7"/>
    <w:rsid w:val="009062B5"/>
    <w:rsid w:val="00911C2D"/>
    <w:rsid w:val="00917B49"/>
    <w:rsid w:val="00920DB6"/>
    <w:rsid w:val="00940E9B"/>
    <w:rsid w:val="009438F7"/>
    <w:rsid w:val="00943B8B"/>
    <w:rsid w:val="00956D7A"/>
    <w:rsid w:val="00976EC0"/>
    <w:rsid w:val="00984665"/>
    <w:rsid w:val="00985206"/>
    <w:rsid w:val="00994B99"/>
    <w:rsid w:val="009A0644"/>
    <w:rsid w:val="009D333C"/>
    <w:rsid w:val="009D642F"/>
    <w:rsid w:val="009E27F9"/>
    <w:rsid w:val="009E3361"/>
    <w:rsid w:val="009F0006"/>
    <w:rsid w:val="009F339C"/>
    <w:rsid w:val="009F3DCF"/>
    <w:rsid w:val="00A046EA"/>
    <w:rsid w:val="00A26FAB"/>
    <w:rsid w:val="00A61D9A"/>
    <w:rsid w:val="00A660E5"/>
    <w:rsid w:val="00A725F6"/>
    <w:rsid w:val="00A76D2C"/>
    <w:rsid w:val="00A82D87"/>
    <w:rsid w:val="00A90E94"/>
    <w:rsid w:val="00A9471C"/>
    <w:rsid w:val="00AB219E"/>
    <w:rsid w:val="00AB5DE0"/>
    <w:rsid w:val="00AD747A"/>
    <w:rsid w:val="00AE3A39"/>
    <w:rsid w:val="00AE7E23"/>
    <w:rsid w:val="00B36DB1"/>
    <w:rsid w:val="00B3713B"/>
    <w:rsid w:val="00B425FB"/>
    <w:rsid w:val="00B46E0E"/>
    <w:rsid w:val="00BB738C"/>
    <w:rsid w:val="00C072F0"/>
    <w:rsid w:val="00C1126A"/>
    <w:rsid w:val="00C13A5C"/>
    <w:rsid w:val="00C2341F"/>
    <w:rsid w:val="00C24B15"/>
    <w:rsid w:val="00C625FB"/>
    <w:rsid w:val="00C67E89"/>
    <w:rsid w:val="00C9373F"/>
    <w:rsid w:val="00C95476"/>
    <w:rsid w:val="00C96514"/>
    <w:rsid w:val="00C9730C"/>
    <w:rsid w:val="00CC46C4"/>
    <w:rsid w:val="00CC700B"/>
    <w:rsid w:val="00CD5EDD"/>
    <w:rsid w:val="00CD6095"/>
    <w:rsid w:val="00CD622C"/>
    <w:rsid w:val="00D20FAF"/>
    <w:rsid w:val="00D2455B"/>
    <w:rsid w:val="00D26679"/>
    <w:rsid w:val="00D3079F"/>
    <w:rsid w:val="00D61549"/>
    <w:rsid w:val="00D75548"/>
    <w:rsid w:val="00D838BE"/>
    <w:rsid w:val="00D83DAE"/>
    <w:rsid w:val="00D9765D"/>
    <w:rsid w:val="00DA1B93"/>
    <w:rsid w:val="00DE0BC8"/>
    <w:rsid w:val="00DE25E2"/>
    <w:rsid w:val="00DE4B2F"/>
    <w:rsid w:val="00DE6294"/>
    <w:rsid w:val="00DF03A1"/>
    <w:rsid w:val="00DF0EE5"/>
    <w:rsid w:val="00E143F8"/>
    <w:rsid w:val="00E157B0"/>
    <w:rsid w:val="00E26C35"/>
    <w:rsid w:val="00E4270E"/>
    <w:rsid w:val="00E50BE8"/>
    <w:rsid w:val="00E56C3F"/>
    <w:rsid w:val="00E60FC3"/>
    <w:rsid w:val="00E723CB"/>
    <w:rsid w:val="00E72D91"/>
    <w:rsid w:val="00E83561"/>
    <w:rsid w:val="00E86EDA"/>
    <w:rsid w:val="00E930D1"/>
    <w:rsid w:val="00EA3B22"/>
    <w:rsid w:val="00EB20FB"/>
    <w:rsid w:val="00EB734E"/>
    <w:rsid w:val="00EC1C97"/>
    <w:rsid w:val="00EC203C"/>
    <w:rsid w:val="00EE7659"/>
    <w:rsid w:val="00EF6792"/>
    <w:rsid w:val="00F0027F"/>
    <w:rsid w:val="00F245D6"/>
    <w:rsid w:val="00F533B6"/>
    <w:rsid w:val="00F62538"/>
    <w:rsid w:val="00F62F3D"/>
    <w:rsid w:val="00F66E43"/>
    <w:rsid w:val="00F77BA7"/>
    <w:rsid w:val="00F802F5"/>
    <w:rsid w:val="00F84E57"/>
    <w:rsid w:val="00F929D5"/>
    <w:rsid w:val="00FB0902"/>
    <w:rsid w:val="00FB7862"/>
    <w:rsid w:val="00FC32B8"/>
    <w:rsid w:val="00FD5C73"/>
    <w:rsid w:val="00FD5CDA"/>
    <w:rsid w:val="00FD685F"/>
    <w:rsid w:val="00FD6BB9"/>
    <w:rsid w:val="00FD786E"/>
    <w:rsid w:val="00FE0067"/>
    <w:rsid w:val="00FE78C5"/>
    <w:rsid w:val="00FF5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F06DF93-CC89-4DA7-8671-7BC238B7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qFormat/>
    <w:rsid w:val="004F54B9"/>
  </w:style>
  <w:style w:type="paragraph" w:styleId="Titolo1">
    <w:name w:val="heading 1"/>
    <w:basedOn w:val="Normale"/>
    <w:next w:val="Normale"/>
    <w:link w:val="Titolo1Carattere"/>
    <w:qFormat/>
    <w:rsid w:val="001766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7913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rsid w:val="00F84E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Corpotesto"/>
    <w:link w:val="Titolo4Carattere"/>
    <w:qFormat/>
    <w:rsid w:val="00F802F5"/>
    <w:pPr>
      <w:keepNext/>
      <w:keepLines/>
      <w:tabs>
        <w:tab w:val="num" w:pos="0"/>
      </w:tabs>
      <w:suppressAutoHyphens/>
      <w:spacing w:after="220" w:line="220" w:lineRule="atLeast"/>
      <w:ind w:left="864" w:right="-360" w:hanging="864"/>
      <w:outlineLvl w:val="3"/>
    </w:pPr>
    <w:rPr>
      <w:rFonts w:ascii="Times New Roman" w:eastAsia="Times New Roman" w:hAnsi="Times New Roman" w:cs="Times New Roman"/>
      <w:i/>
      <w:spacing w:val="-2"/>
      <w:kern w:val="1"/>
      <w:sz w:val="20"/>
      <w:szCs w:val="20"/>
      <w:lang w:eastAsia="ar-SA"/>
    </w:rPr>
  </w:style>
  <w:style w:type="paragraph" w:styleId="Titolo5">
    <w:name w:val="heading 5"/>
    <w:basedOn w:val="Normale"/>
    <w:next w:val="Corpotesto"/>
    <w:link w:val="Titolo5Carattere"/>
    <w:qFormat/>
    <w:rsid w:val="00F802F5"/>
    <w:pPr>
      <w:keepNext/>
      <w:keepLines/>
      <w:tabs>
        <w:tab w:val="num" w:pos="0"/>
      </w:tabs>
      <w:suppressAutoHyphens/>
      <w:spacing w:after="0" w:line="220" w:lineRule="atLeast"/>
      <w:ind w:left="1008" w:right="-360" w:hanging="1008"/>
      <w:outlineLvl w:val="4"/>
    </w:pPr>
    <w:rPr>
      <w:rFonts w:ascii="Times New Roman" w:eastAsia="Times New Roman" w:hAnsi="Times New Roman" w:cs="Times New Roman"/>
      <w:i/>
      <w:spacing w:val="-2"/>
      <w:kern w:val="1"/>
      <w:sz w:val="20"/>
      <w:szCs w:val="20"/>
      <w:lang w:eastAsia="ar-SA"/>
    </w:rPr>
  </w:style>
  <w:style w:type="paragraph" w:styleId="Titolo6">
    <w:name w:val="heading 6"/>
    <w:basedOn w:val="Normale"/>
    <w:next w:val="Corpotesto"/>
    <w:link w:val="Titolo6Carattere"/>
    <w:qFormat/>
    <w:rsid w:val="00F802F5"/>
    <w:pPr>
      <w:keepNext/>
      <w:keepLines/>
      <w:tabs>
        <w:tab w:val="num" w:pos="0"/>
      </w:tabs>
      <w:suppressAutoHyphens/>
      <w:spacing w:after="0" w:line="220" w:lineRule="atLeast"/>
      <w:ind w:left="1080" w:right="-360"/>
      <w:outlineLvl w:val="5"/>
    </w:pPr>
    <w:rPr>
      <w:rFonts w:ascii="Arial" w:eastAsia="Times New Roman" w:hAnsi="Arial" w:cs="Times New Roman"/>
      <w:b/>
      <w:spacing w:val="-4"/>
      <w:kern w:val="1"/>
      <w:sz w:val="18"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F802F5"/>
    <w:pPr>
      <w:tabs>
        <w:tab w:val="num" w:pos="0"/>
      </w:tabs>
      <w:suppressAutoHyphens/>
      <w:spacing w:before="240" w:after="60" w:line="240" w:lineRule="auto"/>
      <w:ind w:left="1296" w:right="-360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F802F5"/>
    <w:pPr>
      <w:tabs>
        <w:tab w:val="num" w:pos="0"/>
      </w:tabs>
      <w:suppressAutoHyphens/>
      <w:spacing w:before="240" w:after="60" w:line="240" w:lineRule="auto"/>
      <w:ind w:left="1440" w:right="-36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F802F5"/>
    <w:pPr>
      <w:tabs>
        <w:tab w:val="num" w:pos="0"/>
      </w:tabs>
      <w:suppressAutoHyphens/>
      <w:spacing w:before="240" w:after="60" w:line="240" w:lineRule="auto"/>
      <w:ind w:left="1584" w:right="-360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semiHidden/>
    <w:rsid w:val="00EC20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ptel">
    <w:name w:val="pt_el"/>
    <w:basedOn w:val="Nessunelenco"/>
    <w:uiPriority w:val="99"/>
    <w:rsid w:val="0017667A"/>
    <w:pPr>
      <w:numPr>
        <w:numId w:val="1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C20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semiHidden/>
    <w:qFormat/>
    <w:rsid w:val="007913D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13D5"/>
    <w:rPr>
      <w:rFonts w:ascii="Tahoma" w:hAnsi="Tahoma" w:cs="Tahoma"/>
      <w:sz w:val="16"/>
      <w:szCs w:val="16"/>
    </w:rPr>
  </w:style>
  <w:style w:type="paragraph" w:styleId="Elenco">
    <w:name w:val="List"/>
    <w:basedOn w:val="Normale"/>
    <w:uiPriority w:val="99"/>
    <w:semiHidden/>
    <w:unhideWhenUsed/>
    <w:rsid w:val="002D1226"/>
    <w:pPr>
      <w:ind w:left="283" w:hanging="283"/>
      <w:contextualSpacing/>
    </w:pPr>
  </w:style>
  <w:style w:type="paragraph" w:styleId="Sommario1">
    <w:name w:val="toc 1"/>
    <w:basedOn w:val="Normale"/>
    <w:next w:val="Normale"/>
    <w:autoRedefine/>
    <w:uiPriority w:val="99"/>
    <w:rsid w:val="006C0FC9"/>
    <w:pPr>
      <w:tabs>
        <w:tab w:val="right" w:leader="dot" w:pos="9628"/>
      </w:tabs>
      <w:spacing w:after="100"/>
    </w:pPr>
    <w:rPr>
      <w:noProof/>
    </w:rPr>
  </w:style>
  <w:style w:type="character" w:styleId="Collegamentoipertestuale">
    <w:name w:val="Hyperlink"/>
    <w:basedOn w:val="Carpredefinitoparagrafo"/>
    <w:uiPriority w:val="99"/>
    <w:rsid w:val="008D39D5"/>
    <w:rPr>
      <w:color w:val="0000FF" w:themeColor="hyperlink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55DD9"/>
    <w:pPr>
      <w:outlineLvl w:val="9"/>
    </w:pPr>
  </w:style>
  <w:style w:type="paragraph" w:styleId="Sommario2">
    <w:name w:val="toc 2"/>
    <w:basedOn w:val="Normale"/>
    <w:next w:val="Normale"/>
    <w:autoRedefine/>
    <w:uiPriority w:val="99"/>
    <w:rsid w:val="00155DD9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qFormat/>
    <w:rsid w:val="00155DD9"/>
    <w:pPr>
      <w:spacing w:after="100"/>
      <w:ind w:left="440"/>
    </w:pPr>
  </w:style>
  <w:style w:type="paragraph" w:customStyle="1" w:styleId="ETitolo1">
    <w:name w:val="E_Titolo1"/>
    <w:basedOn w:val="ENormale"/>
    <w:next w:val="ENormale"/>
    <w:link w:val="ETitolo1Carattere"/>
    <w:uiPriority w:val="62"/>
    <w:qFormat/>
    <w:rsid w:val="00943B8B"/>
    <w:pPr>
      <w:spacing w:before="480" w:after="480"/>
      <w:jc w:val="left"/>
      <w:outlineLvl w:val="0"/>
    </w:pPr>
    <w:rPr>
      <w:rFonts w:asciiTheme="majorHAnsi" w:hAnsiTheme="majorHAnsi"/>
      <w:b/>
      <w:color w:val="365F91" w:themeColor="accent1" w:themeShade="BF"/>
      <w:sz w:val="44"/>
      <w:szCs w:val="32"/>
    </w:rPr>
  </w:style>
  <w:style w:type="paragraph" w:customStyle="1" w:styleId="ENormale">
    <w:name w:val="E_Normale"/>
    <w:basedOn w:val="Normale"/>
    <w:link w:val="ENormaleCarattere"/>
    <w:uiPriority w:val="40"/>
    <w:qFormat/>
    <w:rsid w:val="00781FCD"/>
    <w:pPr>
      <w:jc w:val="both"/>
    </w:pPr>
  </w:style>
  <w:style w:type="paragraph" w:customStyle="1" w:styleId="ETitolo2">
    <w:name w:val="E_Titolo2"/>
    <w:basedOn w:val="ENormale"/>
    <w:next w:val="ENormale"/>
    <w:uiPriority w:val="62"/>
    <w:qFormat/>
    <w:rsid w:val="00943B8B"/>
    <w:pPr>
      <w:spacing w:before="480" w:after="240"/>
      <w:jc w:val="left"/>
      <w:outlineLvl w:val="1"/>
    </w:pPr>
    <w:rPr>
      <w:rFonts w:asciiTheme="majorHAnsi" w:hAnsiTheme="majorHAnsi"/>
      <w:b/>
      <w:color w:val="365F91" w:themeColor="accent1" w:themeShade="BF"/>
      <w:sz w:val="32"/>
      <w:szCs w:val="32"/>
    </w:rPr>
  </w:style>
  <w:style w:type="paragraph" w:customStyle="1" w:styleId="ERiento">
    <w:name w:val="E_Riento"/>
    <w:basedOn w:val="ENormale"/>
    <w:next w:val="ENormale"/>
    <w:uiPriority w:val="49"/>
    <w:qFormat/>
    <w:rsid w:val="00C96514"/>
    <w:pPr>
      <w:spacing w:after="120"/>
      <w:ind w:left="284"/>
    </w:pPr>
  </w:style>
  <w:style w:type="paragraph" w:customStyle="1" w:styleId="ECodice">
    <w:name w:val="E_Codice"/>
    <w:basedOn w:val="ENormale"/>
    <w:next w:val="ENormale"/>
    <w:uiPriority w:val="59"/>
    <w:qFormat/>
    <w:rsid w:val="009D642F"/>
    <w:pPr>
      <w:spacing w:after="0"/>
      <w:ind w:left="284"/>
    </w:pPr>
    <w:rPr>
      <w:rFonts w:ascii="Courier New" w:hAnsi="Courier New"/>
      <w:sz w:val="18"/>
      <w:lang w:val="en-US"/>
    </w:rPr>
  </w:style>
  <w:style w:type="paragraph" w:customStyle="1" w:styleId="EImmagine">
    <w:name w:val="E_Immagine"/>
    <w:basedOn w:val="ENormale"/>
    <w:next w:val="ENormale"/>
    <w:uiPriority w:val="39"/>
    <w:qFormat/>
    <w:rsid w:val="0011434C"/>
    <w:pPr>
      <w:jc w:val="center"/>
    </w:pPr>
  </w:style>
  <w:style w:type="paragraph" w:customStyle="1" w:styleId="ETitolo3">
    <w:name w:val="E_Titolo3"/>
    <w:basedOn w:val="ENormale"/>
    <w:next w:val="ENormale"/>
    <w:uiPriority w:val="62"/>
    <w:qFormat/>
    <w:rsid w:val="00943B8B"/>
    <w:pPr>
      <w:spacing w:before="360" w:after="240"/>
      <w:jc w:val="left"/>
      <w:outlineLvl w:val="2"/>
    </w:pPr>
    <w:rPr>
      <w:rFonts w:asciiTheme="majorHAnsi" w:hAnsiTheme="majorHAnsi"/>
      <w:b/>
      <w:color w:val="365F91" w:themeColor="accent1" w:themeShade="BF"/>
      <w:sz w:val="24"/>
      <w:szCs w:val="24"/>
    </w:rPr>
  </w:style>
  <w:style w:type="paragraph" w:customStyle="1" w:styleId="ETitolo4">
    <w:name w:val="E_Titolo4"/>
    <w:basedOn w:val="ENormale"/>
    <w:next w:val="ENormale"/>
    <w:uiPriority w:val="62"/>
    <w:qFormat/>
    <w:rsid w:val="00943B8B"/>
    <w:pPr>
      <w:spacing w:before="280" w:after="240"/>
      <w:jc w:val="left"/>
      <w:outlineLvl w:val="3"/>
    </w:pPr>
    <w:rPr>
      <w:rFonts w:asciiTheme="majorHAnsi" w:hAnsiTheme="majorHAnsi"/>
      <w:b/>
      <w:color w:val="365F91" w:themeColor="accent1" w:themeShade="BF"/>
    </w:rPr>
  </w:style>
  <w:style w:type="character" w:customStyle="1" w:styleId="ENormaleCarattere">
    <w:name w:val="E_Normale Carattere"/>
    <w:basedOn w:val="Carpredefinitoparagrafo"/>
    <w:link w:val="ENormale"/>
    <w:uiPriority w:val="40"/>
    <w:rsid w:val="00EF6792"/>
  </w:style>
  <w:style w:type="character" w:customStyle="1" w:styleId="ETitolo1Carattere">
    <w:name w:val="E_Titolo1 Carattere"/>
    <w:basedOn w:val="ENormaleCarattere"/>
    <w:link w:val="ETitolo1"/>
    <w:uiPriority w:val="62"/>
    <w:rsid w:val="00943B8B"/>
    <w:rPr>
      <w:rFonts w:asciiTheme="majorHAnsi" w:hAnsiTheme="majorHAnsi"/>
      <w:b/>
      <w:color w:val="365F91" w:themeColor="accent1" w:themeShade="BF"/>
      <w:sz w:val="44"/>
      <w:szCs w:val="32"/>
    </w:rPr>
  </w:style>
  <w:style w:type="paragraph" w:customStyle="1" w:styleId="Stile1">
    <w:name w:val="Stile1"/>
    <w:basedOn w:val="Normale"/>
    <w:link w:val="Stile1Carattere"/>
    <w:semiHidden/>
    <w:qFormat/>
    <w:rsid w:val="00105C05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Stile1Carattere">
    <w:name w:val="Stile1 Carattere"/>
    <w:basedOn w:val="Carpredefinitoparagrafo"/>
    <w:link w:val="Stile1"/>
    <w:semiHidden/>
    <w:rsid w:val="00105C05"/>
  </w:style>
  <w:style w:type="paragraph" w:styleId="Sommario4">
    <w:name w:val="toc 4"/>
    <w:basedOn w:val="Normale"/>
    <w:next w:val="Normale"/>
    <w:autoRedefine/>
    <w:uiPriority w:val="39"/>
    <w:semiHidden/>
    <w:rsid w:val="006C0FC9"/>
    <w:pPr>
      <w:spacing w:after="100"/>
      <w:ind w:left="660"/>
    </w:pPr>
  </w:style>
  <w:style w:type="paragraph" w:customStyle="1" w:styleId="EPoesia">
    <w:name w:val="E_Poesia"/>
    <w:basedOn w:val="ENormale"/>
    <w:uiPriority w:val="60"/>
    <w:qFormat/>
    <w:rsid w:val="00EF6792"/>
    <w:pPr>
      <w:jc w:val="left"/>
    </w:pPr>
  </w:style>
  <w:style w:type="paragraph" w:customStyle="1" w:styleId="EElenco1">
    <w:name w:val="E_Elenco1"/>
    <w:basedOn w:val="ENormale"/>
    <w:autoRedefine/>
    <w:uiPriority w:val="63"/>
    <w:qFormat/>
    <w:rsid w:val="00FE0067"/>
    <w:pPr>
      <w:spacing w:after="120"/>
    </w:pPr>
  </w:style>
  <w:style w:type="paragraph" w:styleId="Citazione">
    <w:name w:val="Quote"/>
    <w:basedOn w:val="Normale"/>
    <w:next w:val="Normale"/>
    <w:link w:val="CitazioneCarattere"/>
    <w:uiPriority w:val="29"/>
    <w:semiHidden/>
    <w:qFormat/>
    <w:rsid w:val="005A4B16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4B16"/>
    <w:rPr>
      <w:i/>
      <w:iCs/>
      <w:color w:val="000000" w:themeColor="text1"/>
    </w:rPr>
  </w:style>
  <w:style w:type="paragraph" w:customStyle="1" w:styleId="ECitazione">
    <w:name w:val="E_Citazione"/>
    <w:basedOn w:val="ECodice"/>
    <w:next w:val="ENormale"/>
    <w:uiPriority w:val="54"/>
    <w:qFormat/>
    <w:rsid w:val="00343A51"/>
    <w:pPr>
      <w:spacing w:after="120"/>
    </w:pPr>
    <w:rPr>
      <w:rFonts w:asciiTheme="minorHAnsi" w:hAnsiTheme="minorHAnsi"/>
      <w:i/>
      <w:sz w:val="22"/>
      <w:lang w:val="it-IT"/>
    </w:rPr>
  </w:style>
  <w:style w:type="paragraph" w:customStyle="1" w:styleId="EElenco2">
    <w:name w:val="E_Elenco2"/>
    <w:basedOn w:val="ERiento"/>
    <w:autoRedefine/>
    <w:uiPriority w:val="63"/>
    <w:qFormat/>
    <w:rsid w:val="00FE0067"/>
    <w:pPr>
      <w:ind w:left="170"/>
    </w:pPr>
  </w:style>
  <w:style w:type="paragraph" w:customStyle="1" w:styleId="ECentrato">
    <w:name w:val="E_Centrato"/>
    <w:basedOn w:val="EImmagine"/>
    <w:uiPriority w:val="44"/>
    <w:qFormat/>
    <w:rsid w:val="009F3DCF"/>
  </w:style>
  <w:style w:type="paragraph" w:customStyle="1" w:styleId="EDidascalia">
    <w:name w:val="E_Didascalia"/>
    <w:basedOn w:val="ECitazione"/>
    <w:next w:val="ENormale"/>
    <w:uiPriority w:val="63"/>
    <w:qFormat/>
    <w:rsid w:val="00A82D87"/>
    <w:pPr>
      <w:ind w:left="0"/>
      <w:jc w:val="center"/>
    </w:pPr>
    <w:rPr>
      <w:sz w:val="18"/>
      <w:szCs w:val="18"/>
    </w:rPr>
  </w:style>
  <w:style w:type="paragraph" w:customStyle="1" w:styleId="ECIAutore">
    <w:name w:val="E_CI_Autore"/>
    <w:basedOn w:val="ENormale"/>
    <w:uiPriority w:val="64"/>
    <w:qFormat/>
    <w:rsid w:val="00F533B6"/>
    <w:pPr>
      <w:jc w:val="center"/>
    </w:pPr>
    <w:rPr>
      <w:color w:val="365F91" w:themeColor="accent1" w:themeShade="BF"/>
      <w:sz w:val="40"/>
      <w:szCs w:val="40"/>
    </w:rPr>
  </w:style>
  <w:style w:type="paragraph" w:customStyle="1" w:styleId="ECITitolo1">
    <w:name w:val="E_CI_Titolo1"/>
    <w:basedOn w:val="ENormale"/>
    <w:uiPriority w:val="64"/>
    <w:qFormat/>
    <w:rsid w:val="00F533B6"/>
    <w:pPr>
      <w:jc w:val="center"/>
    </w:pPr>
    <w:rPr>
      <w:b/>
      <w:color w:val="365F91" w:themeColor="accent1" w:themeShade="BF"/>
      <w:sz w:val="96"/>
      <w:szCs w:val="96"/>
    </w:rPr>
  </w:style>
  <w:style w:type="paragraph" w:customStyle="1" w:styleId="ECITitolo2">
    <w:name w:val="E_CI_Titolo2"/>
    <w:basedOn w:val="ENormale"/>
    <w:uiPriority w:val="65"/>
    <w:qFormat/>
    <w:rsid w:val="00F533B6"/>
    <w:pPr>
      <w:jc w:val="center"/>
    </w:pPr>
    <w:rPr>
      <w:b/>
      <w:color w:val="365F91" w:themeColor="accent1" w:themeShade="BF"/>
      <w:sz w:val="56"/>
      <w:szCs w:val="56"/>
    </w:rPr>
  </w:style>
  <w:style w:type="paragraph" w:customStyle="1" w:styleId="ECIEdizione">
    <w:name w:val="E_CI_Edizione"/>
    <w:basedOn w:val="ENormale"/>
    <w:uiPriority w:val="64"/>
    <w:qFormat/>
    <w:rsid w:val="00F533B6"/>
    <w:pPr>
      <w:jc w:val="center"/>
    </w:pPr>
    <w:rPr>
      <w:b/>
      <w:color w:val="365F91" w:themeColor="accent1" w:themeShade="BF"/>
      <w:sz w:val="32"/>
      <w:szCs w:val="32"/>
    </w:rPr>
  </w:style>
  <w:style w:type="paragraph" w:customStyle="1" w:styleId="EElenco3">
    <w:name w:val="E_Elenco3"/>
    <w:basedOn w:val="EElenco2"/>
    <w:autoRedefine/>
    <w:uiPriority w:val="63"/>
    <w:qFormat/>
    <w:rsid w:val="00FE0067"/>
    <w:pPr>
      <w:ind w:left="510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84E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stazione">
    <w:name w:val="header"/>
    <w:basedOn w:val="Normale"/>
    <w:link w:val="IntestazioneCarattere"/>
    <w:uiPriority w:val="99"/>
    <w:unhideWhenUsed/>
    <w:rsid w:val="00F802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02F5"/>
  </w:style>
  <w:style w:type="paragraph" w:styleId="Pidipagina">
    <w:name w:val="footer"/>
    <w:basedOn w:val="Normale"/>
    <w:link w:val="PidipaginaCarattere"/>
    <w:uiPriority w:val="99"/>
    <w:unhideWhenUsed/>
    <w:rsid w:val="00F802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02F5"/>
  </w:style>
  <w:style w:type="character" w:customStyle="1" w:styleId="Titolo4Carattere">
    <w:name w:val="Titolo 4 Carattere"/>
    <w:basedOn w:val="Carpredefinitoparagrafo"/>
    <w:link w:val="Titolo4"/>
    <w:rsid w:val="00F802F5"/>
    <w:rPr>
      <w:rFonts w:ascii="Times New Roman" w:eastAsia="Times New Roman" w:hAnsi="Times New Roman" w:cs="Times New Roman"/>
      <w:i/>
      <w:spacing w:val="-2"/>
      <w:kern w:val="1"/>
      <w:sz w:val="20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F802F5"/>
    <w:rPr>
      <w:rFonts w:ascii="Times New Roman" w:eastAsia="Times New Roman" w:hAnsi="Times New Roman" w:cs="Times New Roman"/>
      <w:i/>
      <w:spacing w:val="-2"/>
      <w:kern w:val="1"/>
      <w:sz w:val="20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F802F5"/>
    <w:rPr>
      <w:rFonts w:ascii="Arial" w:eastAsia="Times New Roman" w:hAnsi="Arial" w:cs="Times New Roman"/>
      <w:b/>
      <w:spacing w:val="-4"/>
      <w:kern w:val="1"/>
      <w:sz w:val="18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F802F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F802F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F802F5"/>
    <w:rPr>
      <w:rFonts w:ascii="Arial" w:eastAsia="Times New Roman" w:hAnsi="Arial" w:cs="Arial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802F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802F5"/>
  </w:style>
  <w:style w:type="table" w:styleId="Grigliatabella">
    <w:name w:val="Table Grid"/>
    <w:basedOn w:val="Tabellanormale"/>
    <w:uiPriority w:val="59"/>
    <w:rsid w:val="00D75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AppData\Roaming\Microsoft\Templates\ModelloStiliEbook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0F834-AD4F-428B-B296-4AC4F0EA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ModelloStiliEbook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Dirigente</cp:lastModifiedBy>
  <cp:revision>4</cp:revision>
  <cp:lastPrinted>2015-05-12T07:33:00Z</cp:lastPrinted>
  <dcterms:created xsi:type="dcterms:W3CDTF">2018-04-28T08:10:00Z</dcterms:created>
  <dcterms:modified xsi:type="dcterms:W3CDTF">2018-04-28T10:00:00Z</dcterms:modified>
</cp:coreProperties>
</file>